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308C" w14:textId="781B3E1E" w:rsidR="003C4153" w:rsidRPr="003C4153" w:rsidRDefault="00081481" w:rsidP="006A7FDD">
      <w:pPr>
        <w:ind w:left="5760" w:firstLine="720"/>
        <w:jc w:val="both"/>
        <w:rPr>
          <w:b/>
          <w:sz w:val="32"/>
          <w:szCs w:val="32"/>
        </w:rPr>
      </w:pPr>
      <w:r w:rsidRPr="00740F08">
        <w:rPr>
          <w:noProof/>
        </w:rPr>
        <w:drawing>
          <wp:inline distT="0" distB="0" distL="0" distR="0" wp14:anchorId="1A6F6504" wp14:editId="268930A0">
            <wp:extent cx="1727200" cy="1295400"/>
            <wp:effectExtent l="0" t="0" r="0" b="0"/>
            <wp:docPr id="1" name="Picture 1" descr="BIA logo - 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A logo - fu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967B1" w14:textId="77777777" w:rsidR="003C4153" w:rsidRPr="002C0AC4" w:rsidRDefault="002C0AC4">
      <w:pPr>
        <w:rPr>
          <w:b/>
          <w:color w:val="CC0066"/>
        </w:rPr>
      </w:pPr>
      <w:r>
        <w:rPr>
          <w:b/>
          <w:color w:val="CC0066"/>
        </w:rPr>
        <w:t xml:space="preserve">BIA </w:t>
      </w:r>
      <w:r w:rsidR="006A7FDD" w:rsidRPr="002C0AC4">
        <w:rPr>
          <w:b/>
          <w:color w:val="CC0066"/>
        </w:rPr>
        <w:t>EXPENSES CLAIM FORM</w:t>
      </w:r>
    </w:p>
    <w:p w14:paraId="310BBC4E" w14:textId="77777777" w:rsidR="00480B1D" w:rsidRPr="00480B1D" w:rsidRDefault="00480B1D">
      <w:pPr>
        <w:rPr>
          <w:sz w:val="16"/>
          <w:szCs w:val="20"/>
        </w:rPr>
      </w:pPr>
    </w:p>
    <w:p w14:paraId="2A43CF5C" w14:textId="77777777" w:rsidR="00E87A4D" w:rsidRPr="00ED1A23" w:rsidRDefault="00E87A4D" w:rsidP="00ED1A23">
      <w:pPr>
        <w:numPr>
          <w:ilvl w:val="0"/>
          <w:numId w:val="4"/>
        </w:numPr>
        <w:rPr>
          <w:sz w:val="20"/>
          <w:lang w:eastAsia="en-US"/>
        </w:rPr>
      </w:pPr>
      <w:r w:rsidRPr="00ED1A23">
        <w:rPr>
          <w:sz w:val="20"/>
          <w:lang w:eastAsia="en-US"/>
        </w:rPr>
        <w:t>Claims should be made within 2 months of the date of the event.</w:t>
      </w:r>
    </w:p>
    <w:p w14:paraId="0676B9CB" w14:textId="77777777" w:rsidR="00ED1A23" w:rsidRPr="003D55C2" w:rsidRDefault="003D55C2" w:rsidP="003D55C2">
      <w:pPr>
        <w:numPr>
          <w:ilvl w:val="0"/>
          <w:numId w:val="4"/>
        </w:numPr>
        <w:rPr>
          <w:sz w:val="20"/>
          <w:lang w:eastAsia="en-US"/>
        </w:rPr>
      </w:pPr>
      <w:r>
        <w:rPr>
          <w:sz w:val="20"/>
          <w:lang w:eastAsia="en-US"/>
        </w:rPr>
        <w:t>Claims must be reasonable, as economical as possible, and supported by receipts.</w:t>
      </w:r>
    </w:p>
    <w:p w14:paraId="13C24B29" w14:textId="77777777" w:rsidR="00E87A4D" w:rsidRPr="00ED1A23" w:rsidRDefault="00E87A4D" w:rsidP="00ED1A23">
      <w:pPr>
        <w:numPr>
          <w:ilvl w:val="0"/>
          <w:numId w:val="4"/>
        </w:numPr>
        <w:rPr>
          <w:sz w:val="20"/>
          <w:lang w:eastAsia="en-US"/>
        </w:rPr>
      </w:pPr>
      <w:r w:rsidRPr="00ED1A23">
        <w:rPr>
          <w:sz w:val="20"/>
          <w:lang w:eastAsia="en-US"/>
        </w:rPr>
        <w:t>The following have been agreed as suitable for BIA expense claims:</w:t>
      </w:r>
    </w:p>
    <w:p w14:paraId="1FCA1008" w14:textId="77777777" w:rsidR="00480B1D" w:rsidRPr="00ED1A23" w:rsidRDefault="00480B1D" w:rsidP="00480B1D">
      <w:pPr>
        <w:rPr>
          <w:sz w:val="18"/>
          <w:lang w:eastAsia="en-US"/>
        </w:rPr>
      </w:pPr>
    </w:p>
    <w:p w14:paraId="25D5B5DC" w14:textId="77777777" w:rsidR="00480B1D" w:rsidRPr="00ED1A23" w:rsidRDefault="00480B1D" w:rsidP="00480B1D">
      <w:pPr>
        <w:numPr>
          <w:ilvl w:val="0"/>
          <w:numId w:val="2"/>
        </w:numPr>
        <w:rPr>
          <w:sz w:val="18"/>
          <w:lang w:eastAsia="en-US"/>
        </w:rPr>
      </w:pPr>
      <w:r w:rsidRPr="00ED1A23">
        <w:rPr>
          <w:b/>
          <w:bCs/>
          <w:sz w:val="18"/>
          <w:lang w:eastAsia="en-US"/>
        </w:rPr>
        <w:t>BIA meeting attendance</w:t>
      </w:r>
      <w:r w:rsidRPr="00ED1A23">
        <w:rPr>
          <w:sz w:val="18"/>
          <w:lang w:eastAsia="en-US"/>
        </w:rPr>
        <w:t>: travel to and from face to face meetings, and one night’s accommodation (</w:t>
      </w:r>
      <w:r w:rsidR="00ED1A23" w:rsidRPr="00ED1A23">
        <w:rPr>
          <w:sz w:val="18"/>
          <w:lang w:eastAsia="en-US"/>
        </w:rPr>
        <w:t xml:space="preserve">max </w:t>
      </w:r>
      <w:r w:rsidRPr="00ED1A23">
        <w:rPr>
          <w:sz w:val="18"/>
          <w:lang w:eastAsia="en-US"/>
        </w:rPr>
        <w:t>£</w:t>
      </w:r>
      <w:r w:rsidR="00ED1A23" w:rsidRPr="00ED1A23">
        <w:rPr>
          <w:sz w:val="18"/>
          <w:lang w:eastAsia="en-US"/>
        </w:rPr>
        <w:t>175</w:t>
      </w:r>
      <w:r w:rsidRPr="00ED1A23">
        <w:rPr>
          <w:sz w:val="18"/>
          <w:lang w:eastAsia="en-US"/>
        </w:rPr>
        <w:t xml:space="preserve">).  Travel should be as economical as possible and preferably booked in advance to obtain the best rates.  Advance first class tickets for journeys longer than 2 hours may be reimbursed if they are cheaper than a standard economy ticket bought at the same time/day of travel.  Meetings include: Council </w:t>
      </w:r>
      <w:r w:rsidR="00ED1A23">
        <w:rPr>
          <w:sz w:val="18"/>
          <w:lang w:eastAsia="en-US"/>
        </w:rPr>
        <w:t>M</w:t>
      </w:r>
      <w:r w:rsidR="00ED1A23" w:rsidRPr="00ED1A23">
        <w:rPr>
          <w:sz w:val="18"/>
          <w:lang w:eastAsia="en-US"/>
        </w:rPr>
        <w:t>eetings</w:t>
      </w:r>
      <w:r w:rsidRPr="00ED1A23">
        <w:rPr>
          <w:sz w:val="18"/>
          <w:lang w:eastAsia="en-US"/>
        </w:rPr>
        <w:t xml:space="preserve">, Clinical Services Meetings, and </w:t>
      </w:r>
      <w:r w:rsidR="00ED1A23">
        <w:rPr>
          <w:sz w:val="18"/>
          <w:lang w:eastAsia="en-US"/>
        </w:rPr>
        <w:t xml:space="preserve">other </w:t>
      </w:r>
      <w:r w:rsidRPr="00ED1A23">
        <w:rPr>
          <w:sz w:val="18"/>
          <w:lang w:eastAsia="en-US"/>
        </w:rPr>
        <w:t>meetings where BIA representation is required.</w:t>
      </w:r>
    </w:p>
    <w:p w14:paraId="12AE802F" w14:textId="77777777" w:rsidR="00480B1D" w:rsidRPr="00ED1A23" w:rsidRDefault="00480B1D" w:rsidP="00480B1D">
      <w:pPr>
        <w:numPr>
          <w:ilvl w:val="0"/>
          <w:numId w:val="2"/>
        </w:numPr>
        <w:rPr>
          <w:sz w:val="18"/>
          <w:lang w:eastAsia="en-US"/>
        </w:rPr>
      </w:pPr>
      <w:r w:rsidRPr="00ED1A23">
        <w:rPr>
          <w:b/>
          <w:bCs/>
          <w:sz w:val="18"/>
          <w:lang w:eastAsia="en-US"/>
        </w:rPr>
        <w:t>Chairs and speakers for BIA conferences</w:t>
      </w:r>
      <w:r w:rsidRPr="00ED1A23">
        <w:rPr>
          <w:sz w:val="18"/>
          <w:lang w:eastAsia="en-US"/>
        </w:rPr>
        <w:t>: comple</w:t>
      </w:r>
      <w:r w:rsidR="00ED1A23">
        <w:rPr>
          <w:sz w:val="18"/>
          <w:lang w:eastAsia="en-US"/>
        </w:rPr>
        <w:t>mentary conference registration.</w:t>
      </w:r>
    </w:p>
    <w:p w14:paraId="4B783496" w14:textId="77777777" w:rsidR="00480B1D" w:rsidRPr="00ED1A23" w:rsidRDefault="00480B1D" w:rsidP="00480B1D">
      <w:pPr>
        <w:numPr>
          <w:ilvl w:val="0"/>
          <w:numId w:val="2"/>
        </w:numPr>
        <w:rPr>
          <w:sz w:val="18"/>
          <w:lang w:eastAsia="en-US"/>
        </w:rPr>
      </w:pPr>
      <w:r w:rsidRPr="00ED1A23">
        <w:rPr>
          <w:b/>
          <w:bCs/>
          <w:sz w:val="18"/>
          <w:lang w:eastAsia="en-US"/>
        </w:rPr>
        <w:t>Other</w:t>
      </w:r>
      <w:r w:rsidRPr="00ED1A23">
        <w:rPr>
          <w:sz w:val="18"/>
          <w:lang w:eastAsia="en-US"/>
        </w:rPr>
        <w:t xml:space="preserve">: at the discretion of </w:t>
      </w:r>
      <w:r w:rsidR="00ED1A23">
        <w:rPr>
          <w:sz w:val="18"/>
          <w:lang w:eastAsia="en-US"/>
        </w:rPr>
        <w:t>C</w:t>
      </w:r>
      <w:r w:rsidR="00ED1A23" w:rsidRPr="00ED1A23">
        <w:rPr>
          <w:sz w:val="18"/>
          <w:lang w:eastAsia="en-US"/>
        </w:rPr>
        <w:t xml:space="preserve">ouncil </w:t>
      </w:r>
      <w:r w:rsidRPr="00ED1A23">
        <w:rPr>
          <w:sz w:val="18"/>
          <w:lang w:eastAsia="en-US"/>
        </w:rPr>
        <w:t>with prior agreement</w:t>
      </w:r>
      <w:r w:rsidR="00ED1A23">
        <w:rPr>
          <w:sz w:val="18"/>
          <w:lang w:eastAsia="en-US"/>
        </w:rPr>
        <w:t>.</w:t>
      </w:r>
    </w:p>
    <w:p w14:paraId="5D862A18" w14:textId="77777777" w:rsidR="00480B1D" w:rsidRDefault="00480B1D">
      <w:pPr>
        <w:rPr>
          <w:sz w:val="20"/>
          <w:szCs w:val="20"/>
        </w:rPr>
      </w:pPr>
    </w:p>
    <w:p w14:paraId="7F09BF1E" w14:textId="77777777" w:rsidR="00480B1D" w:rsidRDefault="00480B1D">
      <w:pPr>
        <w:rPr>
          <w:sz w:val="20"/>
          <w:szCs w:val="20"/>
        </w:rPr>
      </w:pPr>
    </w:p>
    <w:p w14:paraId="33F5F163" w14:textId="77777777" w:rsidR="003C4153" w:rsidRPr="00CC03E8" w:rsidRDefault="003C4153">
      <w:pPr>
        <w:rPr>
          <w:sz w:val="20"/>
          <w:szCs w:val="20"/>
        </w:rPr>
      </w:pPr>
      <w:r w:rsidRPr="00CC03E8">
        <w:rPr>
          <w:sz w:val="20"/>
          <w:szCs w:val="20"/>
        </w:rPr>
        <w:t>Name:…………………………………………………………………………………</w:t>
      </w:r>
      <w:r w:rsidR="00A64A9B">
        <w:rPr>
          <w:sz w:val="20"/>
          <w:szCs w:val="20"/>
        </w:rPr>
        <w:t>…………..</w:t>
      </w:r>
    </w:p>
    <w:p w14:paraId="7D3A36CE" w14:textId="77777777" w:rsidR="003C4153" w:rsidRPr="00CC03E8" w:rsidRDefault="003C4153">
      <w:pPr>
        <w:rPr>
          <w:sz w:val="20"/>
          <w:szCs w:val="20"/>
        </w:rPr>
      </w:pPr>
    </w:p>
    <w:p w14:paraId="3D5586DB" w14:textId="77777777" w:rsidR="003C4153" w:rsidRPr="00CC03E8" w:rsidRDefault="003C4153">
      <w:pPr>
        <w:rPr>
          <w:sz w:val="20"/>
          <w:szCs w:val="20"/>
        </w:rPr>
      </w:pPr>
      <w:r w:rsidRPr="00CC03E8">
        <w:rPr>
          <w:sz w:val="20"/>
          <w:szCs w:val="20"/>
        </w:rPr>
        <w:t>Address:………………………………………………………………………………</w:t>
      </w:r>
      <w:r w:rsidR="00A64A9B">
        <w:rPr>
          <w:sz w:val="20"/>
          <w:szCs w:val="20"/>
        </w:rPr>
        <w:t>…………..</w:t>
      </w:r>
    </w:p>
    <w:p w14:paraId="15234984" w14:textId="77777777" w:rsidR="003C4153" w:rsidRPr="00CC03E8" w:rsidRDefault="003C4153">
      <w:pPr>
        <w:rPr>
          <w:sz w:val="20"/>
          <w:szCs w:val="20"/>
        </w:rPr>
      </w:pPr>
    </w:p>
    <w:p w14:paraId="05C80B26" w14:textId="77777777" w:rsidR="009C0579" w:rsidRPr="00CC03E8" w:rsidRDefault="002C0AC4">
      <w:pPr>
        <w:rPr>
          <w:sz w:val="20"/>
          <w:szCs w:val="20"/>
        </w:rPr>
      </w:pPr>
      <w:r w:rsidRPr="00CC03E8">
        <w:rPr>
          <w:sz w:val="20"/>
          <w:szCs w:val="20"/>
        </w:rPr>
        <w:t>Bank Account s</w:t>
      </w:r>
      <w:r w:rsidR="009C0579" w:rsidRPr="00CC03E8">
        <w:rPr>
          <w:sz w:val="20"/>
          <w:szCs w:val="20"/>
        </w:rPr>
        <w:t xml:space="preserve">ort </w:t>
      </w:r>
      <w:r w:rsidRPr="00CC03E8">
        <w:rPr>
          <w:sz w:val="20"/>
          <w:szCs w:val="20"/>
        </w:rPr>
        <w:t>code …</w:t>
      </w:r>
      <w:r w:rsidR="009C0579" w:rsidRPr="00CC03E8">
        <w:rPr>
          <w:sz w:val="20"/>
          <w:szCs w:val="20"/>
        </w:rPr>
        <w:t xml:space="preserve">……………. </w:t>
      </w:r>
      <w:r w:rsidRPr="00CC03E8">
        <w:rPr>
          <w:sz w:val="20"/>
          <w:szCs w:val="20"/>
        </w:rPr>
        <w:t xml:space="preserve">  </w:t>
      </w:r>
      <w:r w:rsidR="00CC03E8">
        <w:rPr>
          <w:sz w:val="20"/>
          <w:szCs w:val="20"/>
        </w:rPr>
        <w:t>Bank Account Number ……………</w:t>
      </w:r>
      <w:r w:rsidR="00A64A9B">
        <w:rPr>
          <w:sz w:val="20"/>
          <w:szCs w:val="20"/>
        </w:rPr>
        <w:t>....................</w:t>
      </w:r>
    </w:p>
    <w:p w14:paraId="66605B23" w14:textId="77777777" w:rsidR="003C4153" w:rsidRDefault="003C4153">
      <w:pPr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394"/>
        <w:gridCol w:w="567"/>
      </w:tblGrid>
      <w:tr w:rsidR="00747775" w:rsidRPr="003D55C2" w14:paraId="41B88276" w14:textId="77777777" w:rsidTr="00F95746">
        <w:trPr>
          <w:trHeight w:val="454"/>
        </w:trPr>
        <w:tc>
          <w:tcPr>
            <w:tcW w:w="4219" w:type="dxa"/>
            <w:shd w:val="clear" w:color="auto" w:fill="CC0099"/>
            <w:vAlign w:val="center"/>
          </w:tcPr>
          <w:p w14:paraId="19953F9C" w14:textId="77777777" w:rsidR="00747775" w:rsidRPr="003D55C2" w:rsidRDefault="00747775" w:rsidP="00C2720C">
            <w:pPr>
              <w:textAlignment w:val="top"/>
              <w:rPr>
                <w:b/>
                <w:color w:val="FFFFFF"/>
                <w:sz w:val="18"/>
                <w:szCs w:val="20"/>
                <w:lang w:val="en"/>
              </w:rPr>
            </w:pPr>
            <w:r w:rsidRPr="003D55C2">
              <w:rPr>
                <w:b/>
                <w:color w:val="FFFFFF"/>
                <w:sz w:val="18"/>
                <w:szCs w:val="20"/>
                <w:lang w:val="en"/>
              </w:rPr>
              <w:t>Claim details</w:t>
            </w:r>
            <w:r w:rsidRPr="003D55C2">
              <w:rPr>
                <w:b/>
                <w:i/>
                <w:color w:val="FFFFFF"/>
                <w:sz w:val="18"/>
                <w:szCs w:val="20"/>
                <w:lang w:val="en"/>
              </w:rPr>
              <w:t xml:space="preserve"> </w:t>
            </w:r>
            <w:r w:rsidR="00850838" w:rsidRPr="003D55C2">
              <w:rPr>
                <w:b/>
                <w:i/>
                <w:color w:val="FFFFFF"/>
                <w:sz w:val="18"/>
                <w:szCs w:val="20"/>
                <w:lang w:val="en"/>
              </w:rPr>
              <w:t>(please indicate)</w:t>
            </w:r>
          </w:p>
        </w:tc>
        <w:tc>
          <w:tcPr>
            <w:tcW w:w="4394" w:type="dxa"/>
            <w:shd w:val="clear" w:color="auto" w:fill="CC0099"/>
            <w:vAlign w:val="center"/>
          </w:tcPr>
          <w:p w14:paraId="0DB5FABF" w14:textId="77777777" w:rsidR="00747775" w:rsidRPr="003D55C2" w:rsidRDefault="00850838" w:rsidP="00C2720C">
            <w:pPr>
              <w:textAlignment w:val="top"/>
              <w:rPr>
                <w:b/>
                <w:color w:val="FFFFFF"/>
                <w:sz w:val="18"/>
                <w:szCs w:val="20"/>
                <w:lang w:val="en"/>
              </w:rPr>
            </w:pPr>
            <w:r w:rsidRPr="003D55C2">
              <w:rPr>
                <w:b/>
                <w:color w:val="FFFFFF"/>
                <w:sz w:val="18"/>
                <w:szCs w:val="20"/>
                <w:lang w:val="en"/>
              </w:rPr>
              <w:t>Event Date</w:t>
            </w:r>
          </w:p>
        </w:tc>
        <w:tc>
          <w:tcPr>
            <w:tcW w:w="567" w:type="dxa"/>
            <w:shd w:val="clear" w:color="auto" w:fill="CC0099"/>
            <w:vAlign w:val="center"/>
          </w:tcPr>
          <w:p w14:paraId="19613846" w14:textId="77777777" w:rsidR="00747775" w:rsidRPr="003D55C2" w:rsidRDefault="00850838" w:rsidP="00850838">
            <w:pPr>
              <w:jc w:val="center"/>
              <w:textAlignment w:val="top"/>
              <w:rPr>
                <w:b/>
                <w:color w:val="FFFFFF"/>
                <w:sz w:val="18"/>
                <w:szCs w:val="20"/>
                <w:lang w:val="en"/>
              </w:rPr>
            </w:pPr>
            <w:r w:rsidRPr="003D55C2">
              <w:rPr>
                <w:b/>
                <w:color w:val="FFFFFF"/>
                <w:sz w:val="18"/>
                <w:szCs w:val="20"/>
                <w:lang w:val="en"/>
              </w:rPr>
              <w:t>x</w:t>
            </w:r>
          </w:p>
        </w:tc>
      </w:tr>
      <w:tr w:rsidR="00747775" w:rsidRPr="003D55C2" w14:paraId="1E09125F" w14:textId="77777777" w:rsidTr="003D55C2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14:paraId="5E71C913" w14:textId="77777777" w:rsidR="004B1C9B" w:rsidRPr="003D55C2" w:rsidRDefault="004B1C9B" w:rsidP="004B1C9B">
            <w:pPr>
              <w:textAlignment w:val="top"/>
              <w:rPr>
                <w:sz w:val="18"/>
                <w:szCs w:val="20"/>
                <w:lang w:val="en"/>
              </w:rPr>
            </w:pPr>
            <w:r w:rsidRPr="003D55C2">
              <w:rPr>
                <w:sz w:val="18"/>
                <w:szCs w:val="20"/>
                <w:lang w:val="en"/>
              </w:rPr>
              <w:t>Society</w:t>
            </w:r>
            <w:r w:rsidR="00A64A9B" w:rsidRPr="003D55C2">
              <w:rPr>
                <w:sz w:val="18"/>
                <w:szCs w:val="20"/>
                <w:lang w:val="en"/>
              </w:rPr>
              <w:t xml:space="preserve"> </w:t>
            </w:r>
            <w:r w:rsidRPr="003D55C2">
              <w:rPr>
                <w:sz w:val="18"/>
                <w:szCs w:val="20"/>
                <w:lang w:val="en"/>
              </w:rPr>
              <w:t xml:space="preserve">meeting </w:t>
            </w:r>
            <w:r w:rsidR="00A64A9B" w:rsidRPr="003D55C2">
              <w:rPr>
                <w:sz w:val="18"/>
                <w:szCs w:val="20"/>
                <w:lang w:val="en"/>
              </w:rPr>
              <w:t>representation</w:t>
            </w:r>
          </w:p>
        </w:tc>
        <w:tc>
          <w:tcPr>
            <w:tcW w:w="4394" w:type="dxa"/>
          </w:tcPr>
          <w:p w14:paraId="4E3BC06F" w14:textId="77777777" w:rsidR="00747775" w:rsidRPr="003D55C2" w:rsidRDefault="00747775" w:rsidP="00850275">
            <w:pPr>
              <w:jc w:val="center"/>
              <w:textAlignment w:val="top"/>
              <w:rPr>
                <w:sz w:val="18"/>
                <w:szCs w:val="20"/>
                <w:lang w:val="e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5236B1" w14:textId="77777777" w:rsidR="00747775" w:rsidRPr="003D55C2" w:rsidRDefault="00747775" w:rsidP="00850275">
            <w:pPr>
              <w:jc w:val="center"/>
              <w:textAlignment w:val="top"/>
              <w:rPr>
                <w:sz w:val="18"/>
                <w:szCs w:val="20"/>
                <w:lang w:val="en"/>
              </w:rPr>
            </w:pPr>
          </w:p>
        </w:tc>
      </w:tr>
      <w:tr w:rsidR="00747775" w:rsidRPr="003D55C2" w14:paraId="780F6BB7" w14:textId="77777777" w:rsidTr="003D55C2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14:paraId="5D1299D5" w14:textId="77777777" w:rsidR="00747775" w:rsidRPr="003D55C2" w:rsidRDefault="00747775" w:rsidP="00850275">
            <w:pPr>
              <w:textAlignment w:val="top"/>
              <w:rPr>
                <w:sz w:val="18"/>
                <w:szCs w:val="20"/>
                <w:lang w:val="en"/>
              </w:rPr>
            </w:pPr>
            <w:r w:rsidRPr="003D55C2">
              <w:rPr>
                <w:sz w:val="18"/>
                <w:szCs w:val="20"/>
                <w:lang w:val="en"/>
              </w:rPr>
              <w:t xml:space="preserve">BIA </w:t>
            </w:r>
            <w:r w:rsidR="00A64A9B" w:rsidRPr="003D55C2">
              <w:rPr>
                <w:sz w:val="18"/>
                <w:szCs w:val="20"/>
                <w:lang w:val="en"/>
              </w:rPr>
              <w:t>council m</w:t>
            </w:r>
            <w:r w:rsidRPr="003D55C2">
              <w:rPr>
                <w:sz w:val="18"/>
                <w:szCs w:val="20"/>
                <w:lang w:val="en"/>
              </w:rPr>
              <w:t>eeting</w:t>
            </w:r>
            <w:r w:rsidR="00A64A9B" w:rsidRPr="003D55C2">
              <w:rPr>
                <w:sz w:val="18"/>
                <w:szCs w:val="20"/>
                <w:lang w:val="en"/>
              </w:rPr>
              <w:t xml:space="preserve"> attendance</w:t>
            </w:r>
          </w:p>
        </w:tc>
        <w:tc>
          <w:tcPr>
            <w:tcW w:w="4394" w:type="dxa"/>
          </w:tcPr>
          <w:p w14:paraId="2DA4599F" w14:textId="77777777" w:rsidR="00747775" w:rsidRPr="003D55C2" w:rsidRDefault="00747775" w:rsidP="00850275">
            <w:pPr>
              <w:jc w:val="center"/>
              <w:textAlignment w:val="top"/>
              <w:rPr>
                <w:sz w:val="18"/>
                <w:szCs w:val="20"/>
                <w:lang w:val="e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0EE90E" w14:textId="77777777" w:rsidR="00747775" w:rsidRPr="003D55C2" w:rsidRDefault="00747775" w:rsidP="00850275">
            <w:pPr>
              <w:jc w:val="center"/>
              <w:textAlignment w:val="top"/>
              <w:rPr>
                <w:sz w:val="18"/>
                <w:szCs w:val="20"/>
                <w:lang w:val="en"/>
              </w:rPr>
            </w:pPr>
          </w:p>
        </w:tc>
      </w:tr>
      <w:tr w:rsidR="00747775" w:rsidRPr="003D55C2" w14:paraId="509F6D8E" w14:textId="77777777" w:rsidTr="003D55C2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14:paraId="02A43D13" w14:textId="77777777" w:rsidR="00747775" w:rsidRPr="003D55C2" w:rsidRDefault="00A64A9B" w:rsidP="00850275">
            <w:pPr>
              <w:textAlignment w:val="top"/>
              <w:rPr>
                <w:sz w:val="18"/>
                <w:szCs w:val="20"/>
                <w:lang w:val="en"/>
              </w:rPr>
            </w:pPr>
            <w:r w:rsidRPr="003D55C2">
              <w:rPr>
                <w:sz w:val="18"/>
                <w:szCs w:val="20"/>
                <w:lang w:val="en"/>
              </w:rPr>
              <w:t>Clinical services m</w:t>
            </w:r>
            <w:r w:rsidR="00747775" w:rsidRPr="003D55C2">
              <w:rPr>
                <w:sz w:val="18"/>
                <w:szCs w:val="20"/>
                <w:lang w:val="en"/>
              </w:rPr>
              <w:t>eeting</w:t>
            </w:r>
            <w:r w:rsidRPr="003D55C2">
              <w:rPr>
                <w:sz w:val="18"/>
                <w:szCs w:val="20"/>
                <w:lang w:val="en"/>
              </w:rPr>
              <w:t xml:space="preserve"> attendance</w:t>
            </w:r>
          </w:p>
        </w:tc>
        <w:tc>
          <w:tcPr>
            <w:tcW w:w="4394" w:type="dxa"/>
          </w:tcPr>
          <w:p w14:paraId="71C7C376" w14:textId="77777777" w:rsidR="00747775" w:rsidRPr="003D55C2" w:rsidRDefault="00747775" w:rsidP="00850275">
            <w:pPr>
              <w:jc w:val="center"/>
              <w:textAlignment w:val="top"/>
              <w:rPr>
                <w:sz w:val="18"/>
                <w:szCs w:val="20"/>
                <w:lang w:val="e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A2839A" w14:textId="77777777" w:rsidR="00747775" w:rsidRPr="003D55C2" w:rsidRDefault="00747775" w:rsidP="00850275">
            <w:pPr>
              <w:jc w:val="center"/>
              <w:textAlignment w:val="top"/>
              <w:rPr>
                <w:sz w:val="18"/>
                <w:szCs w:val="20"/>
                <w:lang w:val="en"/>
              </w:rPr>
            </w:pPr>
          </w:p>
        </w:tc>
      </w:tr>
      <w:tr w:rsidR="00747775" w:rsidRPr="003D55C2" w14:paraId="6FD7C967" w14:textId="77777777" w:rsidTr="003D55C2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14:paraId="0F3ACCC9" w14:textId="77777777" w:rsidR="00747775" w:rsidRPr="003D55C2" w:rsidRDefault="00747775" w:rsidP="00CC03E8">
            <w:pPr>
              <w:textAlignment w:val="top"/>
              <w:rPr>
                <w:sz w:val="18"/>
                <w:szCs w:val="20"/>
                <w:lang w:val="en"/>
              </w:rPr>
            </w:pPr>
            <w:r w:rsidRPr="003D55C2">
              <w:rPr>
                <w:sz w:val="18"/>
                <w:szCs w:val="20"/>
                <w:lang w:val="en"/>
              </w:rPr>
              <w:t>Other (</w:t>
            </w:r>
            <w:r w:rsidRPr="003D55C2">
              <w:rPr>
                <w:i/>
                <w:sz w:val="18"/>
                <w:szCs w:val="20"/>
                <w:lang w:val="en"/>
              </w:rPr>
              <w:t>please specify)</w:t>
            </w:r>
          </w:p>
        </w:tc>
        <w:tc>
          <w:tcPr>
            <w:tcW w:w="4394" w:type="dxa"/>
          </w:tcPr>
          <w:p w14:paraId="5DCEF995" w14:textId="77777777" w:rsidR="00747775" w:rsidRPr="003D55C2" w:rsidRDefault="00747775" w:rsidP="00850275">
            <w:pPr>
              <w:jc w:val="center"/>
              <w:textAlignment w:val="top"/>
              <w:rPr>
                <w:sz w:val="18"/>
                <w:szCs w:val="20"/>
                <w:lang w:val="e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49BCAB" w14:textId="77777777" w:rsidR="00747775" w:rsidRPr="003D55C2" w:rsidRDefault="00747775" w:rsidP="00850275">
            <w:pPr>
              <w:jc w:val="center"/>
              <w:textAlignment w:val="top"/>
              <w:rPr>
                <w:sz w:val="18"/>
                <w:szCs w:val="20"/>
                <w:lang w:val="en"/>
              </w:rPr>
            </w:pPr>
          </w:p>
        </w:tc>
      </w:tr>
    </w:tbl>
    <w:p w14:paraId="44567A17" w14:textId="77777777" w:rsidR="004B1C9B" w:rsidRPr="003D55C2" w:rsidRDefault="003C4153" w:rsidP="003C4153">
      <w:pPr>
        <w:rPr>
          <w:sz w:val="18"/>
          <w:szCs w:val="20"/>
        </w:rPr>
      </w:pPr>
      <w:r w:rsidRPr="003D55C2">
        <w:rPr>
          <w:sz w:val="18"/>
          <w:szCs w:val="20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2235"/>
        <w:gridCol w:w="5103"/>
        <w:gridCol w:w="1842"/>
      </w:tblGrid>
      <w:tr w:rsidR="00CC03E8" w:rsidRPr="003D55C2" w14:paraId="6184B2BB" w14:textId="77777777" w:rsidTr="00C2720C">
        <w:trPr>
          <w:trHeight w:val="352"/>
        </w:trPr>
        <w:tc>
          <w:tcPr>
            <w:tcW w:w="9180" w:type="dxa"/>
            <w:gridSpan w:val="3"/>
            <w:shd w:val="clear" w:color="auto" w:fill="D60093"/>
            <w:vAlign w:val="center"/>
          </w:tcPr>
          <w:p w14:paraId="44969FFE" w14:textId="77777777" w:rsidR="00CC03E8" w:rsidRPr="003D55C2" w:rsidRDefault="00CC03E8" w:rsidP="00C2720C">
            <w:pPr>
              <w:rPr>
                <w:color w:val="FFFFFF"/>
                <w:sz w:val="18"/>
                <w:szCs w:val="20"/>
              </w:rPr>
            </w:pPr>
            <w:r w:rsidRPr="003D55C2">
              <w:rPr>
                <w:color w:val="FFFFFF"/>
                <w:sz w:val="18"/>
                <w:szCs w:val="20"/>
              </w:rPr>
              <w:t>Expenses details:</w:t>
            </w:r>
          </w:p>
        </w:tc>
      </w:tr>
      <w:tr w:rsidR="003C4153" w:rsidRPr="003D55C2" w14:paraId="7A8B670C" w14:textId="77777777" w:rsidTr="003D55C2">
        <w:trPr>
          <w:trHeight w:hRule="exact" w:val="397"/>
        </w:trPr>
        <w:tc>
          <w:tcPr>
            <w:tcW w:w="2235" w:type="dxa"/>
            <w:vMerge w:val="restart"/>
            <w:shd w:val="clear" w:color="auto" w:fill="auto"/>
          </w:tcPr>
          <w:p w14:paraId="3AC99982" w14:textId="77777777" w:rsidR="003C4153" w:rsidRPr="003D55C2" w:rsidRDefault="003C4153" w:rsidP="00C76ADA">
            <w:pPr>
              <w:rPr>
                <w:sz w:val="18"/>
                <w:szCs w:val="20"/>
              </w:rPr>
            </w:pPr>
            <w:r w:rsidRPr="003D55C2">
              <w:rPr>
                <w:sz w:val="18"/>
                <w:szCs w:val="20"/>
              </w:rPr>
              <w:t>Travel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312E771" w14:textId="77777777" w:rsidR="003C4153" w:rsidRPr="003D55C2" w:rsidRDefault="003C4153" w:rsidP="00C76ADA">
            <w:pPr>
              <w:rPr>
                <w:sz w:val="18"/>
                <w:szCs w:val="20"/>
              </w:rPr>
            </w:pPr>
            <w:r w:rsidRPr="003D55C2">
              <w:rPr>
                <w:sz w:val="18"/>
                <w:szCs w:val="20"/>
              </w:rPr>
              <w:t>Air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45C45F" w14:textId="77777777" w:rsidR="003C4153" w:rsidRPr="003D55C2" w:rsidRDefault="003C4153" w:rsidP="00C76ADA">
            <w:pPr>
              <w:rPr>
                <w:sz w:val="18"/>
                <w:szCs w:val="20"/>
              </w:rPr>
            </w:pPr>
            <w:r w:rsidRPr="003D55C2">
              <w:rPr>
                <w:sz w:val="18"/>
                <w:szCs w:val="20"/>
              </w:rPr>
              <w:t>£</w:t>
            </w:r>
          </w:p>
        </w:tc>
      </w:tr>
      <w:tr w:rsidR="003C4153" w:rsidRPr="003D55C2" w14:paraId="781ED863" w14:textId="77777777" w:rsidTr="003D55C2">
        <w:trPr>
          <w:trHeight w:hRule="exact" w:val="397"/>
        </w:trPr>
        <w:tc>
          <w:tcPr>
            <w:tcW w:w="2235" w:type="dxa"/>
            <w:vMerge/>
            <w:shd w:val="clear" w:color="auto" w:fill="auto"/>
            <w:vAlign w:val="center"/>
          </w:tcPr>
          <w:p w14:paraId="50FD1ED6" w14:textId="77777777" w:rsidR="003C4153" w:rsidRPr="003D55C2" w:rsidRDefault="003C4153" w:rsidP="00C76ADA">
            <w:pPr>
              <w:rPr>
                <w:sz w:val="18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994CBBD" w14:textId="77777777" w:rsidR="003C4153" w:rsidRPr="003D55C2" w:rsidRDefault="003C4153" w:rsidP="00C76ADA">
            <w:pPr>
              <w:rPr>
                <w:sz w:val="18"/>
                <w:szCs w:val="20"/>
              </w:rPr>
            </w:pPr>
            <w:r w:rsidRPr="003D55C2">
              <w:rPr>
                <w:sz w:val="18"/>
                <w:szCs w:val="20"/>
              </w:rPr>
              <w:t>Rail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58DCE3" w14:textId="77777777" w:rsidR="003C4153" w:rsidRPr="003D55C2" w:rsidRDefault="003C4153" w:rsidP="00C76ADA">
            <w:pPr>
              <w:rPr>
                <w:sz w:val="18"/>
                <w:szCs w:val="20"/>
              </w:rPr>
            </w:pPr>
            <w:r w:rsidRPr="003D55C2">
              <w:rPr>
                <w:sz w:val="18"/>
                <w:szCs w:val="20"/>
              </w:rPr>
              <w:t>£</w:t>
            </w:r>
          </w:p>
        </w:tc>
      </w:tr>
      <w:tr w:rsidR="003C4153" w:rsidRPr="003D55C2" w14:paraId="254DBDD8" w14:textId="77777777" w:rsidTr="003D55C2">
        <w:trPr>
          <w:trHeight w:hRule="exact" w:val="397"/>
        </w:trPr>
        <w:tc>
          <w:tcPr>
            <w:tcW w:w="2235" w:type="dxa"/>
            <w:vMerge/>
            <w:shd w:val="clear" w:color="auto" w:fill="auto"/>
            <w:vAlign w:val="center"/>
          </w:tcPr>
          <w:p w14:paraId="52604BC5" w14:textId="77777777" w:rsidR="003C4153" w:rsidRPr="003D55C2" w:rsidRDefault="003C4153" w:rsidP="00C76ADA">
            <w:pPr>
              <w:rPr>
                <w:sz w:val="18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3479D81" w14:textId="77777777" w:rsidR="003C4153" w:rsidRPr="003D55C2" w:rsidRDefault="003C4153" w:rsidP="00C76ADA">
            <w:pPr>
              <w:rPr>
                <w:sz w:val="18"/>
                <w:szCs w:val="20"/>
              </w:rPr>
            </w:pPr>
            <w:r w:rsidRPr="003D55C2">
              <w:rPr>
                <w:sz w:val="18"/>
                <w:szCs w:val="20"/>
              </w:rPr>
              <w:t>Taxi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724F00" w14:textId="77777777" w:rsidR="003C4153" w:rsidRPr="003D55C2" w:rsidRDefault="003C4153" w:rsidP="00C76ADA">
            <w:pPr>
              <w:rPr>
                <w:sz w:val="18"/>
                <w:szCs w:val="20"/>
              </w:rPr>
            </w:pPr>
            <w:r w:rsidRPr="003D55C2">
              <w:rPr>
                <w:sz w:val="18"/>
                <w:szCs w:val="20"/>
              </w:rPr>
              <w:t>£</w:t>
            </w:r>
          </w:p>
        </w:tc>
      </w:tr>
      <w:tr w:rsidR="00C76ADA" w:rsidRPr="003D55C2" w14:paraId="68E14EC0" w14:textId="77777777" w:rsidTr="003D55C2">
        <w:trPr>
          <w:trHeight w:hRule="exact" w:val="397"/>
        </w:trPr>
        <w:tc>
          <w:tcPr>
            <w:tcW w:w="2235" w:type="dxa"/>
            <w:vMerge/>
            <w:shd w:val="clear" w:color="auto" w:fill="auto"/>
            <w:vAlign w:val="center"/>
          </w:tcPr>
          <w:p w14:paraId="3278D146" w14:textId="77777777" w:rsidR="00C76ADA" w:rsidRPr="003D55C2" w:rsidRDefault="00C76ADA" w:rsidP="00C76ADA">
            <w:pPr>
              <w:rPr>
                <w:sz w:val="18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001410C" w14:textId="77777777" w:rsidR="00C76ADA" w:rsidRPr="003D55C2" w:rsidRDefault="00C76ADA" w:rsidP="00C76ADA">
            <w:pPr>
              <w:rPr>
                <w:sz w:val="18"/>
                <w:szCs w:val="20"/>
              </w:rPr>
            </w:pPr>
            <w:r w:rsidRPr="003D55C2">
              <w:rPr>
                <w:sz w:val="18"/>
                <w:szCs w:val="20"/>
              </w:rPr>
              <w:t>Car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29424D" w14:textId="77777777" w:rsidR="00C76ADA" w:rsidRPr="003D55C2" w:rsidRDefault="00C76ADA" w:rsidP="00C76ADA">
            <w:pPr>
              <w:rPr>
                <w:sz w:val="18"/>
                <w:szCs w:val="20"/>
              </w:rPr>
            </w:pPr>
            <w:r w:rsidRPr="003D55C2">
              <w:rPr>
                <w:sz w:val="18"/>
                <w:szCs w:val="20"/>
              </w:rPr>
              <w:t>£</w:t>
            </w:r>
          </w:p>
        </w:tc>
      </w:tr>
      <w:tr w:rsidR="00C76ADA" w:rsidRPr="003D55C2" w14:paraId="5AC77C57" w14:textId="77777777" w:rsidTr="003D55C2">
        <w:trPr>
          <w:trHeight w:hRule="exact" w:val="397"/>
        </w:trPr>
        <w:tc>
          <w:tcPr>
            <w:tcW w:w="2235" w:type="dxa"/>
            <w:vMerge/>
            <w:shd w:val="clear" w:color="auto" w:fill="auto"/>
            <w:vAlign w:val="center"/>
          </w:tcPr>
          <w:p w14:paraId="2697003B" w14:textId="77777777" w:rsidR="00C76ADA" w:rsidRPr="003D55C2" w:rsidRDefault="00C76ADA" w:rsidP="00C76ADA">
            <w:pPr>
              <w:rPr>
                <w:sz w:val="18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9F0A12B" w14:textId="77777777" w:rsidR="00C76ADA" w:rsidRPr="003D55C2" w:rsidRDefault="00C76ADA" w:rsidP="00C76ADA">
            <w:pPr>
              <w:rPr>
                <w:sz w:val="18"/>
                <w:szCs w:val="20"/>
              </w:rPr>
            </w:pPr>
            <w:r w:rsidRPr="003D55C2">
              <w:rPr>
                <w:sz w:val="18"/>
                <w:szCs w:val="20"/>
              </w:rPr>
              <w:t>Car Parking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6397E7" w14:textId="77777777" w:rsidR="00C76ADA" w:rsidRPr="003D55C2" w:rsidRDefault="00C76ADA" w:rsidP="00C76ADA">
            <w:pPr>
              <w:rPr>
                <w:sz w:val="18"/>
                <w:szCs w:val="20"/>
              </w:rPr>
            </w:pPr>
            <w:r w:rsidRPr="003D55C2">
              <w:rPr>
                <w:sz w:val="18"/>
                <w:szCs w:val="20"/>
              </w:rPr>
              <w:t>£</w:t>
            </w:r>
          </w:p>
        </w:tc>
      </w:tr>
      <w:tr w:rsidR="00C76ADA" w:rsidRPr="003D55C2" w14:paraId="3DE67747" w14:textId="77777777" w:rsidTr="003D55C2">
        <w:trPr>
          <w:trHeight w:hRule="exact" w:val="397"/>
        </w:trPr>
        <w:tc>
          <w:tcPr>
            <w:tcW w:w="2235" w:type="dxa"/>
            <w:vMerge/>
            <w:shd w:val="clear" w:color="auto" w:fill="auto"/>
            <w:vAlign w:val="center"/>
          </w:tcPr>
          <w:p w14:paraId="31FA0686" w14:textId="77777777" w:rsidR="00C76ADA" w:rsidRPr="003D55C2" w:rsidRDefault="00C76ADA" w:rsidP="00C76ADA">
            <w:pPr>
              <w:rPr>
                <w:sz w:val="18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FD91240" w14:textId="77777777" w:rsidR="00C76ADA" w:rsidRPr="003D55C2" w:rsidRDefault="00C76ADA" w:rsidP="00480B1D">
            <w:pPr>
              <w:rPr>
                <w:sz w:val="18"/>
                <w:szCs w:val="20"/>
              </w:rPr>
            </w:pPr>
            <w:r w:rsidRPr="003D55C2">
              <w:rPr>
                <w:sz w:val="18"/>
                <w:szCs w:val="20"/>
              </w:rPr>
              <w:t xml:space="preserve">Mileage @ </w:t>
            </w:r>
            <w:r w:rsidR="00480B1D" w:rsidRPr="003D55C2">
              <w:rPr>
                <w:sz w:val="18"/>
                <w:szCs w:val="20"/>
              </w:rPr>
              <w:t xml:space="preserve">56p </w:t>
            </w:r>
            <w:r w:rsidRPr="003D55C2">
              <w:rPr>
                <w:sz w:val="18"/>
                <w:szCs w:val="20"/>
              </w:rPr>
              <w:t>per mile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9E1DB5" w14:textId="77777777" w:rsidR="00C76ADA" w:rsidRPr="003D55C2" w:rsidRDefault="00C76ADA" w:rsidP="00C76ADA">
            <w:pPr>
              <w:rPr>
                <w:sz w:val="18"/>
                <w:szCs w:val="20"/>
              </w:rPr>
            </w:pPr>
            <w:r w:rsidRPr="003D55C2">
              <w:rPr>
                <w:sz w:val="18"/>
                <w:szCs w:val="20"/>
              </w:rPr>
              <w:t>£</w:t>
            </w:r>
          </w:p>
        </w:tc>
      </w:tr>
      <w:tr w:rsidR="00C76ADA" w:rsidRPr="003D55C2" w14:paraId="5E310C26" w14:textId="77777777" w:rsidTr="003D55C2">
        <w:trPr>
          <w:trHeight w:hRule="exact" w:val="397"/>
        </w:trPr>
        <w:tc>
          <w:tcPr>
            <w:tcW w:w="2235" w:type="dxa"/>
            <w:vMerge/>
            <w:shd w:val="clear" w:color="auto" w:fill="auto"/>
            <w:vAlign w:val="center"/>
          </w:tcPr>
          <w:p w14:paraId="4D7AC66B" w14:textId="77777777" w:rsidR="00C76ADA" w:rsidRPr="003D55C2" w:rsidRDefault="00C76ADA" w:rsidP="00C76ADA">
            <w:pPr>
              <w:rPr>
                <w:sz w:val="18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A1AD8B9" w14:textId="77777777" w:rsidR="00C76ADA" w:rsidRPr="003D55C2" w:rsidRDefault="00C76ADA" w:rsidP="00C76ADA">
            <w:pPr>
              <w:rPr>
                <w:sz w:val="18"/>
                <w:szCs w:val="20"/>
              </w:rPr>
            </w:pPr>
            <w:r w:rsidRPr="003D55C2">
              <w:rPr>
                <w:sz w:val="18"/>
                <w:szCs w:val="20"/>
              </w:rPr>
              <w:t>Other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F939F3" w14:textId="77777777" w:rsidR="00C76ADA" w:rsidRPr="003D55C2" w:rsidRDefault="00C76ADA" w:rsidP="00C76ADA">
            <w:pPr>
              <w:rPr>
                <w:sz w:val="18"/>
                <w:szCs w:val="20"/>
              </w:rPr>
            </w:pPr>
            <w:r w:rsidRPr="003D55C2">
              <w:rPr>
                <w:sz w:val="18"/>
                <w:szCs w:val="20"/>
              </w:rPr>
              <w:t>£</w:t>
            </w:r>
          </w:p>
        </w:tc>
      </w:tr>
      <w:tr w:rsidR="00C76ADA" w:rsidRPr="003D55C2" w14:paraId="542CC21E" w14:textId="77777777" w:rsidTr="003D55C2">
        <w:trPr>
          <w:trHeight w:hRule="exact" w:val="397"/>
        </w:trPr>
        <w:tc>
          <w:tcPr>
            <w:tcW w:w="2235" w:type="dxa"/>
            <w:vMerge/>
            <w:shd w:val="clear" w:color="auto" w:fill="auto"/>
            <w:vAlign w:val="center"/>
          </w:tcPr>
          <w:p w14:paraId="1AABE4CD" w14:textId="77777777" w:rsidR="00C76ADA" w:rsidRPr="003D55C2" w:rsidRDefault="00C76ADA" w:rsidP="00C76ADA">
            <w:pPr>
              <w:rPr>
                <w:sz w:val="18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F753B87" w14:textId="77777777" w:rsidR="00C76ADA" w:rsidRPr="003D55C2" w:rsidRDefault="00C76ADA" w:rsidP="00C76ADA">
            <w:pPr>
              <w:rPr>
                <w:sz w:val="18"/>
                <w:szCs w:val="20"/>
              </w:rPr>
            </w:pPr>
            <w:r w:rsidRPr="003D55C2">
              <w:rPr>
                <w:sz w:val="18"/>
                <w:szCs w:val="20"/>
              </w:rPr>
              <w:t>Sub total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798694" w14:textId="77777777" w:rsidR="00C76ADA" w:rsidRPr="003D55C2" w:rsidRDefault="00C76ADA" w:rsidP="00C76ADA">
            <w:pPr>
              <w:rPr>
                <w:sz w:val="18"/>
                <w:szCs w:val="20"/>
              </w:rPr>
            </w:pPr>
            <w:r w:rsidRPr="003D55C2">
              <w:rPr>
                <w:sz w:val="18"/>
                <w:szCs w:val="20"/>
              </w:rPr>
              <w:t>£</w:t>
            </w:r>
          </w:p>
        </w:tc>
      </w:tr>
      <w:tr w:rsidR="00C76ADA" w:rsidRPr="003D55C2" w14:paraId="31B26DDD" w14:textId="77777777" w:rsidTr="003D55C2">
        <w:trPr>
          <w:trHeight w:hRule="exact" w:val="397"/>
        </w:trPr>
        <w:tc>
          <w:tcPr>
            <w:tcW w:w="2235" w:type="dxa"/>
            <w:shd w:val="clear" w:color="auto" w:fill="auto"/>
            <w:vAlign w:val="center"/>
          </w:tcPr>
          <w:p w14:paraId="541FD762" w14:textId="77777777" w:rsidR="00C76ADA" w:rsidRPr="003D55C2" w:rsidRDefault="00C76ADA" w:rsidP="00717664">
            <w:pPr>
              <w:rPr>
                <w:sz w:val="18"/>
                <w:szCs w:val="20"/>
              </w:rPr>
            </w:pPr>
            <w:r w:rsidRPr="003D55C2">
              <w:rPr>
                <w:sz w:val="18"/>
                <w:szCs w:val="20"/>
              </w:rPr>
              <w:t>Accommodation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496A650" w14:textId="77777777" w:rsidR="00C76ADA" w:rsidRPr="003D55C2" w:rsidRDefault="00C76ADA" w:rsidP="00384150">
            <w:pPr>
              <w:rPr>
                <w:sz w:val="18"/>
                <w:szCs w:val="20"/>
              </w:rPr>
            </w:pPr>
            <w:r w:rsidRPr="003D55C2">
              <w:rPr>
                <w:sz w:val="18"/>
                <w:szCs w:val="20"/>
              </w:rPr>
              <w:t>Hotel</w:t>
            </w:r>
            <w:r w:rsidR="00E87A4D" w:rsidRPr="003D55C2">
              <w:rPr>
                <w:sz w:val="18"/>
                <w:szCs w:val="20"/>
              </w:rPr>
              <w:t xml:space="preserve"> (max</w:t>
            </w:r>
            <w:r w:rsidR="00ED1A23" w:rsidRPr="003D55C2">
              <w:rPr>
                <w:sz w:val="18"/>
                <w:szCs w:val="20"/>
              </w:rPr>
              <w:t xml:space="preserve"> £175 </w:t>
            </w:r>
            <w:r w:rsidR="00384150" w:rsidRPr="003D55C2">
              <w:rPr>
                <w:sz w:val="18"/>
                <w:szCs w:val="20"/>
              </w:rPr>
              <w:t>per night)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77317E" w14:textId="77777777" w:rsidR="00C76ADA" w:rsidRPr="003D55C2" w:rsidRDefault="00C76ADA" w:rsidP="00717664">
            <w:pPr>
              <w:rPr>
                <w:sz w:val="18"/>
                <w:szCs w:val="20"/>
              </w:rPr>
            </w:pPr>
            <w:r w:rsidRPr="003D55C2">
              <w:rPr>
                <w:sz w:val="18"/>
                <w:szCs w:val="20"/>
              </w:rPr>
              <w:t>£</w:t>
            </w:r>
          </w:p>
        </w:tc>
      </w:tr>
      <w:tr w:rsidR="00C76ADA" w:rsidRPr="003D55C2" w14:paraId="2251A794" w14:textId="77777777" w:rsidTr="003D55C2">
        <w:trPr>
          <w:trHeight w:hRule="exact" w:val="397"/>
        </w:trPr>
        <w:tc>
          <w:tcPr>
            <w:tcW w:w="2235" w:type="dxa"/>
            <w:shd w:val="clear" w:color="auto" w:fill="auto"/>
            <w:vAlign w:val="center"/>
          </w:tcPr>
          <w:p w14:paraId="252D8EE1" w14:textId="77777777" w:rsidR="00C76ADA" w:rsidRPr="003D55C2" w:rsidRDefault="00C76ADA" w:rsidP="00C76ADA">
            <w:pPr>
              <w:rPr>
                <w:sz w:val="18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FCF252E" w14:textId="77777777" w:rsidR="00C76ADA" w:rsidRPr="003D55C2" w:rsidRDefault="00C76ADA" w:rsidP="00C76ADA">
            <w:pPr>
              <w:rPr>
                <w:sz w:val="18"/>
                <w:szCs w:val="20"/>
              </w:rPr>
            </w:pPr>
            <w:r w:rsidRPr="003D55C2">
              <w:rPr>
                <w:sz w:val="18"/>
                <w:szCs w:val="20"/>
              </w:rPr>
              <w:t>Total</w:t>
            </w:r>
            <w:r w:rsidR="00196731" w:rsidRPr="003D55C2">
              <w:rPr>
                <w:sz w:val="18"/>
                <w:szCs w:val="20"/>
              </w:rPr>
              <w:t xml:space="preserve"> claim amount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D22E94" w14:textId="77777777" w:rsidR="00C76ADA" w:rsidRPr="003D55C2" w:rsidRDefault="00C76ADA" w:rsidP="00C76ADA">
            <w:pPr>
              <w:rPr>
                <w:sz w:val="18"/>
                <w:szCs w:val="20"/>
              </w:rPr>
            </w:pPr>
            <w:r w:rsidRPr="003D55C2">
              <w:rPr>
                <w:sz w:val="18"/>
                <w:szCs w:val="20"/>
              </w:rPr>
              <w:t>£</w:t>
            </w:r>
          </w:p>
        </w:tc>
      </w:tr>
    </w:tbl>
    <w:p w14:paraId="31969B01" w14:textId="77777777" w:rsidR="003C4153" w:rsidRPr="003D55C2" w:rsidRDefault="003C4153" w:rsidP="003C4153">
      <w:pPr>
        <w:rPr>
          <w:sz w:val="18"/>
          <w:szCs w:val="20"/>
        </w:rPr>
      </w:pPr>
    </w:p>
    <w:p w14:paraId="79C53EB7" w14:textId="77777777" w:rsidR="003C4153" w:rsidRPr="003D55C2" w:rsidRDefault="003C4153" w:rsidP="003C4153">
      <w:pPr>
        <w:rPr>
          <w:sz w:val="18"/>
          <w:szCs w:val="20"/>
        </w:rPr>
      </w:pPr>
      <w:r w:rsidRPr="003D55C2">
        <w:rPr>
          <w:sz w:val="18"/>
          <w:szCs w:val="20"/>
        </w:rPr>
        <w:t>Signature</w:t>
      </w:r>
      <w:r w:rsidR="005C69AB" w:rsidRPr="003D55C2">
        <w:rPr>
          <w:sz w:val="18"/>
          <w:szCs w:val="20"/>
        </w:rPr>
        <w:t xml:space="preserve">: </w:t>
      </w:r>
      <w:r w:rsidRPr="003D55C2">
        <w:rPr>
          <w:sz w:val="18"/>
          <w:szCs w:val="20"/>
        </w:rPr>
        <w:t xml:space="preserve">………………………………….. </w:t>
      </w:r>
      <w:r w:rsidR="00747775" w:rsidRPr="003D55C2">
        <w:rPr>
          <w:sz w:val="18"/>
          <w:szCs w:val="20"/>
        </w:rPr>
        <w:t>…………………</w:t>
      </w:r>
      <w:r w:rsidRPr="003D55C2">
        <w:rPr>
          <w:sz w:val="18"/>
          <w:szCs w:val="20"/>
        </w:rPr>
        <w:t xml:space="preserve"> Date:</w:t>
      </w:r>
      <w:r w:rsidR="005C69AB" w:rsidRPr="003D55C2">
        <w:rPr>
          <w:sz w:val="18"/>
          <w:szCs w:val="20"/>
        </w:rPr>
        <w:t xml:space="preserve"> ……………………….</w:t>
      </w:r>
    </w:p>
    <w:p w14:paraId="1F03EC04" w14:textId="77777777" w:rsidR="003C4153" w:rsidRPr="003D55C2" w:rsidRDefault="003C4153" w:rsidP="003C4153">
      <w:pPr>
        <w:rPr>
          <w:sz w:val="18"/>
          <w:szCs w:val="20"/>
        </w:rPr>
      </w:pPr>
    </w:p>
    <w:p w14:paraId="748220E7" w14:textId="77777777" w:rsidR="00ED1A23" w:rsidRPr="003D55C2" w:rsidRDefault="00ED1A23" w:rsidP="00ED1A23">
      <w:pPr>
        <w:rPr>
          <w:rFonts w:ascii="Calibri" w:hAnsi="Calibri" w:cs="Calibri"/>
          <w:sz w:val="16"/>
          <w:szCs w:val="22"/>
        </w:rPr>
      </w:pPr>
      <w:r w:rsidRPr="003D55C2">
        <w:rPr>
          <w:sz w:val="18"/>
        </w:rPr>
        <w:t xml:space="preserve">Laura Smith </w:t>
      </w:r>
      <w:hyperlink r:id="rId11" w:history="1">
        <w:r w:rsidRPr="003D55C2">
          <w:rPr>
            <w:rStyle w:val="Hyperlink"/>
            <w:sz w:val="18"/>
          </w:rPr>
          <w:t>laura@hartleytaylor.co.uk</w:t>
        </w:r>
      </w:hyperlink>
      <w:r w:rsidRPr="003D55C2">
        <w:rPr>
          <w:sz w:val="18"/>
        </w:rPr>
        <w:t xml:space="preserve"> </w:t>
      </w:r>
    </w:p>
    <w:p w14:paraId="3F353AC0" w14:textId="77777777" w:rsidR="00ED1A23" w:rsidRPr="003D55C2" w:rsidRDefault="00ED1A23" w:rsidP="00ED1A23">
      <w:pPr>
        <w:rPr>
          <w:sz w:val="18"/>
        </w:rPr>
      </w:pPr>
      <w:r w:rsidRPr="003D55C2">
        <w:rPr>
          <w:sz w:val="18"/>
        </w:rPr>
        <w:t>Hartley Taylor Ltd, 2a St George’s Court, St George’s Park, Kirkham, Preston, PR4 2EF</w:t>
      </w:r>
    </w:p>
    <w:p w14:paraId="781BA2E6" w14:textId="77777777" w:rsidR="002C0AC4" w:rsidRPr="00CC03E8" w:rsidRDefault="002C0AC4" w:rsidP="003C4153">
      <w:pPr>
        <w:rPr>
          <w:i/>
          <w:sz w:val="16"/>
          <w:szCs w:val="16"/>
        </w:rPr>
      </w:pPr>
    </w:p>
    <w:p w14:paraId="574558E0" w14:textId="77777777" w:rsidR="002C0AC4" w:rsidRPr="00C2720C" w:rsidRDefault="002C0AC4" w:rsidP="003C4153">
      <w:pPr>
        <w:rPr>
          <w:i/>
          <w:sz w:val="18"/>
          <w:szCs w:val="18"/>
        </w:rPr>
      </w:pPr>
    </w:p>
    <w:sectPr w:rsidR="002C0AC4" w:rsidRPr="00C2720C" w:rsidSect="006A7FDD">
      <w:footerReference w:type="default" r:id="rId12"/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F78AD" w14:textId="77777777" w:rsidR="00976BDE" w:rsidRDefault="00976BDE" w:rsidP="00A64ECF">
      <w:r>
        <w:separator/>
      </w:r>
    </w:p>
  </w:endnote>
  <w:endnote w:type="continuationSeparator" w:id="0">
    <w:p w14:paraId="58A98012" w14:textId="77777777" w:rsidR="00976BDE" w:rsidRDefault="00976BDE" w:rsidP="00A6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99F2" w14:textId="77777777" w:rsidR="00B7226D" w:rsidRDefault="00B7226D" w:rsidP="00B7226D">
    <w:pPr>
      <w:pStyle w:val="Footer"/>
      <w:jc w:val="right"/>
    </w:pPr>
    <w:r w:rsidRPr="0003152A">
      <w:rPr>
        <w:sz w:val="16"/>
        <w:szCs w:val="16"/>
      </w:rPr>
      <w:t>BIA\Forms\</w:t>
    </w:r>
    <w:r>
      <w:rPr>
        <w:sz w:val="16"/>
        <w:szCs w:val="16"/>
      </w:rPr>
      <w:t>Expenses_claim</w:t>
    </w:r>
    <w:r w:rsidRPr="0003152A">
      <w:rPr>
        <w:sz w:val="16"/>
        <w:szCs w:val="16"/>
      </w:rPr>
      <w:t>_</w:t>
    </w:r>
    <w:r>
      <w:rPr>
        <w:sz w:val="16"/>
        <w:szCs w:val="16"/>
      </w:rPr>
      <w:t>form_</w:t>
    </w:r>
    <w:r w:rsidR="00480B1D">
      <w:rPr>
        <w:sz w:val="16"/>
        <w:szCs w:val="16"/>
      </w:rPr>
      <w:t>2021</w:t>
    </w:r>
    <w:r>
      <w:rPr>
        <w:sz w:val="16"/>
        <w:szCs w:val="16"/>
      </w:rPr>
      <w:t>_</w:t>
    </w:r>
    <w:r w:rsidR="00ED1A23">
      <w:rPr>
        <w:sz w:val="16"/>
        <w:szCs w:val="16"/>
      </w:rPr>
      <w:t>2</w:t>
    </w:r>
    <w:r>
      <w:rPr>
        <w:sz w:val="16"/>
        <w:szCs w:val="16"/>
      </w:rPr>
      <w:t>.0</w:t>
    </w:r>
  </w:p>
  <w:p w14:paraId="55F889B1" w14:textId="77777777" w:rsidR="00A64ECF" w:rsidRDefault="00A64ECF" w:rsidP="00A64EC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3038D" w14:textId="77777777" w:rsidR="00976BDE" w:rsidRDefault="00976BDE" w:rsidP="00A64ECF">
      <w:r>
        <w:separator/>
      </w:r>
    </w:p>
  </w:footnote>
  <w:footnote w:type="continuationSeparator" w:id="0">
    <w:p w14:paraId="0959A88B" w14:textId="77777777" w:rsidR="00976BDE" w:rsidRDefault="00976BDE" w:rsidP="00A6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90B4A"/>
    <w:multiLevelType w:val="hybridMultilevel"/>
    <w:tmpl w:val="9D706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5377C1"/>
    <w:multiLevelType w:val="hybridMultilevel"/>
    <w:tmpl w:val="A75C1F70"/>
    <w:lvl w:ilvl="0" w:tplc="D2EEB614">
      <w:start w:val="6"/>
      <w:numFmt w:val="bullet"/>
      <w:lvlText w:val="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F285BF6"/>
    <w:multiLevelType w:val="hybridMultilevel"/>
    <w:tmpl w:val="9CF4C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C3"/>
    <w:rsid w:val="000147B7"/>
    <w:rsid w:val="00081481"/>
    <w:rsid w:val="000A3789"/>
    <w:rsid w:val="0010197D"/>
    <w:rsid w:val="00196731"/>
    <w:rsid w:val="00213F90"/>
    <w:rsid w:val="00252C89"/>
    <w:rsid w:val="002C0AC4"/>
    <w:rsid w:val="002F092E"/>
    <w:rsid w:val="00384150"/>
    <w:rsid w:val="0039337F"/>
    <w:rsid w:val="003C4153"/>
    <w:rsid w:val="003D55C2"/>
    <w:rsid w:val="00415C6F"/>
    <w:rsid w:val="00423745"/>
    <w:rsid w:val="00480B1D"/>
    <w:rsid w:val="004B1C9B"/>
    <w:rsid w:val="004B7DFE"/>
    <w:rsid w:val="005708C6"/>
    <w:rsid w:val="005C69AB"/>
    <w:rsid w:val="006A7FDD"/>
    <w:rsid w:val="00717664"/>
    <w:rsid w:val="00724B38"/>
    <w:rsid w:val="00747775"/>
    <w:rsid w:val="007A3D9B"/>
    <w:rsid w:val="007E2DF6"/>
    <w:rsid w:val="0081608F"/>
    <w:rsid w:val="00850275"/>
    <w:rsid w:val="00850838"/>
    <w:rsid w:val="008715C9"/>
    <w:rsid w:val="008E5476"/>
    <w:rsid w:val="00976BDE"/>
    <w:rsid w:val="009A4E66"/>
    <w:rsid w:val="009C0579"/>
    <w:rsid w:val="00A64A9B"/>
    <w:rsid w:val="00A64ECF"/>
    <w:rsid w:val="00A6500F"/>
    <w:rsid w:val="00A77EAA"/>
    <w:rsid w:val="00AA6C13"/>
    <w:rsid w:val="00AE3220"/>
    <w:rsid w:val="00B14CC3"/>
    <w:rsid w:val="00B7226D"/>
    <w:rsid w:val="00C2720C"/>
    <w:rsid w:val="00C413D4"/>
    <w:rsid w:val="00C52C96"/>
    <w:rsid w:val="00C76ADA"/>
    <w:rsid w:val="00CC03E8"/>
    <w:rsid w:val="00D12267"/>
    <w:rsid w:val="00D17C33"/>
    <w:rsid w:val="00D24745"/>
    <w:rsid w:val="00D2704B"/>
    <w:rsid w:val="00D452A2"/>
    <w:rsid w:val="00E87A4D"/>
    <w:rsid w:val="00E95B32"/>
    <w:rsid w:val="00ED1A23"/>
    <w:rsid w:val="00F9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8B22853"/>
  <w15:chartTrackingRefBased/>
  <w15:docId w15:val="{ABEECDBA-DE86-45EA-95F4-3C596C58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C4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E5476"/>
    <w:rPr>
      <w:color w:val="0563C1"/>
      <w:u w:val="single"/>
    </w:rPr>
  </w:style>
  <w:style w:type="paragraph" w:styleId="Header">
    <w:name w:val="header"/>
    <w:basedOn w:val="Normal"/>
    <w:link w:val="HeaderChar"/>
    <w:rsid w:val="00A64E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64EC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64E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4ECF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480B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80B1D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480B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0B1D"/>
    <w:rPr>
      <w:sz w:val="20"/>
      <w:szCs w:val="20"/>
    </w:rPr>
  </w:style>
  <w:style w:type="character" w:customStyle="1" w:styleId="CommentTextChar">
    <w:name w:val="Comment Text Char"/>
    <w:link w:val="CommentText"/>
    <w:rsid w:val="00480B1D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80B1D"/>
    <w:rPr>
      <w:b/>
      <w:bCs/>
    </w:rPr>
  </w:style>
  <w:style w:type="character" w:customStyle="1" w:styleId="CommentSubjectChar">
    <w:name w:val="Comment Subject Char"/>
    <w:link w:val="CommentSubject"/>
    <w:rsid w:val="00480B1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ura@hartleytaylor.co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ibby\Local%20Settings\Temporary%20Internet%20Files\OLK65\BIA%20expenses%20claim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936CDCDE8F8418920914B3BFFF19C" ma:contentTypeVersion="13" ma:contentTypeDescription="Create a new document." ma:contentTypeScope="" ma:versionID="6bc5358ba514aa13ab96aa261f37c3d9">
  <xsd:schema xmlns:xsd="http://www.w3.org/2001/XMLSchema" xmlns:xs="http://www.w3.org/2001/XMLSchema" xmlns:p="http://schemas.microsoft.com/office/2006/metadata/properties" xmlns:ns3="f30bebb2-c01f-48d0-81da-dc8b123879c2" xmlns:ns4="b7e247b7-cca8-429f-8688-16f83c8fba5f" targetNamespace="http://schemas.microsoft.com/office/2006/metadata/properties" ma:root="true" ma:fieldsID="74d094f8ff868469c9f8158daa4cc37c" ns3:_="" ns4:_="">
    <xsd:import namespace="f30bebb2-c01f-48d0-81da-dc8b123879c2"/>
    <xsd:import namespace="b7e247b7-cca8-429f-8688-16f83c8fba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bebb2-c01f-48d0-81da-dc8b12387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247b7-cca8-429f-8688-16f83c8fb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AE0CA6-FF9A-446A-9281-97B61AB917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E775FB-7AED-42E3-A0B6-B9F26C415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bebb2-c01f-48d0-81da-dc8b123879c2"/>
    <ds:schemaRef ds:uri="b7e247b7-cca8-429f-8688-16f83c8fb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B2F969-56D8-4024-855A-1C9E2012D5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BIA expenses claim form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BIA</vt:lpstr>
    </vt:vector>
  </TitlesOfParts>
  <Company>Southend Hospital NHS Trust</Company>
  <LinksUpToDate>false</LinksUpToDate>
  <CharactersWithSpaces>1655</CharactersWithSpaces>
  <SharedDoc>false</SharedDoc>
  <HLinks>
    <vt:vector size="6" baseType="variant">
      <vt:variant>
        <vt:i4>4980799</vt:i4>
      </vt:variant>
      <vt:variant>
        <vt:i4>0</vt:i4>
      </vt:variant>
      <vt:variant>
        <vt:i4>0</vt:i4>
      </vt:variant>
      <vt:variant>
        <vt:i4>5</vt:i4>
      </vt:variant>
      <vt:variant>
        <vt:lpwstr>mailto:laura@hartleytaylor.co.uk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</dc:title>
  <dc:subject/>
  <dc:creator>ELAINE BIBBY</dc:creator>
  <cp:keywords/>
  <cp:lastModifiedBy>Laura Smith</cp:lastModifiedBy>
  <cp:revision>2</cp:revision>
  <cp:lastPrinted>2014-11-13T14:18:00Z</cp:lastPrinted>
  <dcterms:created xsi:type="dcterms:W3CDTF">2021-11-10T15:38:00Z</dcterms:created>
  <dcterms:modified xsi:type="dcterms:W3CDTF">2021-11-10T15:38:00Z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0x01010072F936CDCDE8F8418920914B3BFFF19C</vt:lpwstr>
  </property>
</Properties>
</file>